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AC" w:rsidRPr="00E30044" w:rsidRDefault="00D3698F">
      <w:pPr>
        <w:pStyle w:val="Puesto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CUESTIONARIO</w:t>
      </w:r>
      <w:r w:rsidR="00E30667">
        <w:rPr>
          <w:rFonts w:ascii="Trebuchet MS" w:hAnsi="Trebuchet MS"/>
          <w:noProof/>
          <w:color w:val="90C226"/>
          <w:lang w:val="es-ES"/>
        </w:rPr>
        <w:t xml:space="preserve">             </w:t>
      </w:r>
      <w:r w:rsidR="00E30667">
        <w:rPr>
          <w:rFonts w:ascii="Trebuchet MS" w:hAnsi="Trebuchet MS"/>
          <w:noProof/>
          <w:color w:val="90C226"/>
          <w:lang w:val="es-ES" w:eastAsia="es-ES"/>
        </w:rPr>
        <w:drawing>
          <wp:inline distT="0" distB="0" distL="0" distR="0" wp14:anchorId="3ADEEF77" wp14:editId="15958452">
            <wp:extent cx="1581150" cy="1581150"/>
            <wp:effectExtent l="0" t="0" r="0" b="0"/>
            <wp:docPr id="2" name="Imagen 2" descr="C:\Users\MeiS\Desktop\PS PETIS\Modelo 2\P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S\Desktop\PS PETIS\Modelo 2\PS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AC" w:rsidRPr="00D3698F" w:rsidRDefault="00D3698F" w:rsidP="00D3698F">
      <w:pPr>
        <w:pStyle w:val="Ttulo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LOS PETAUROS DE MEIS</w:t>
      </w:r>
    </w:p>
    <w:p w:rsidR="00D3698F" w:rsidRDefault="00D3698F">
      <w:pPr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</w:pPr>
    </w:p>
    <w:p w:rsidR="00D3698F" w:rsidRPr="00D3698F" w:rsidRDefault="00D3698F">
      <w:pPr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</w:pPr>
    </w:p>
    <w:p w:rsidR="00D3698F" w:rsidRPr="0083695E" w:rsidRDefault="00D3698F" w:rsidP="005E54C8">
      <w:pPr>
        <w:ind w:firstLine="708"/>
        <w:rPr>
          <w:rFonts w:ascii="Segoe UI Symbol" w:hAnsi="Segoe UI Symbol"/>
          <w:noProof/>
          <w:color w:val="486113" w:themeColor="accent1" w:themeShade="80"/>
          <w:sz w:val="28"/>
          <w:szCs w:val="28"/>
          <w:u w:val="single"/>
          <w:lang w:val="es-ES"/>
        </w:rPr>
      </w:pPr>
      <w:r w:rsidRPr="0083695E">
        <w:rPr>
          <w:rFonts w:ascii="Segoe UI Symbol" w:hAnsi="Segoe UI Symbol"/>
          <w:noProof/>
          <w:color w:val="486113" w:themeColor="accent1" w:themeShade="80"/>
          <w:sz w:val="28"/>
          <w:szCs w:val="28"/>
          <w:u w:val="single"/>
          <w:lang w:val="es-ES"/>
        </w:rPr>
        <w:t>Información básica:</w:t>
      </w:r>
    </w:p>
    <w:p w:rsidR="00D3698F" w:rsidRDefault="00D3698F" w:rsidP="00D3698F">
      <w:pPr>
        <w:ind w:firstLine="708"/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</w:pPr>
      <w:r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  <w:t>· Nombre y apellidos:</w:t>
      </w:r>
    </w:p>
    <w:p w:rsidR="00D3698F" w:rsidRDefault="00D3698F" w:rsidP="00D3698F">
      <w:pPr>
        <w:ind w:firstLine="708"/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</w:pPr>
      <w:r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  <w:t>· Ciudad:</w:t>
      </w:r>
    </w:p>
    <w:p w:rsidR="00D3698F" w:rsidRDefault="00D3698F" w:rsidP="00D3698F">
      <w:pPr>
        <w:ind w:firstLine="708"/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</w:pPr>
      <w:r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  <w:t>· Correo electrónico:</w:t>
      </w:r>
    </w:p>
    <w:p w:rsidR="00D3698F" w:rsidRDefault="00D3698F" w:rsidP="00D3698F">
      <w:pPr>
        <w:ind w:firstLine="708"/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</w:pPr>
      <w:r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  <w:t xml:space="preserve">· Teléfono: </w:t>
      </w:r>
    </w:p>
    <w:p w:rsidR="00D3698F" w:rsidRDefault="00D3698F" w:rsidP="00D3698F">
      <w:pPr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</w:pPr>
    </w:p>
    <w:p w:rsidR="00E30667" w:rsidRDefault="00E30667" w:rsidP="00D3698F">
      <w:pPr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</w:pPr>
    </w:p>
    <w:p w:rsidR="00E30667" w:rsidRDefault="00E30667" w:rsidP="00D3698F">
      <w:pPr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</w:pPr>
      <w:bookmarkStart w:id="0" w:name="_GoBack"/>
      <w:bookmarkEnd w:id="0"/>
    </w:p>
    <w:p w:rsidR="00D3698F" w:rsidRDefault="00D3698F" w:rsidP="00D3698F">
      <w:pPr>
        <w:rPr>
          <w:rFonts w:ascii="Segoe UI Symbol" w:hAnsi="Segoe UI Symbol"/>
          <w:noProof/>
          <w:color w:val="E76618" w:themeColor="accent4"/>
          <w:sz w:val="24"/>
          <w:szCs w:val="24"/>
          <w:lang w:val="es-ES"/>
        </w:rPr>
      </w:pPr>
    </w:p>
    <w:p w:rsidR="00D3698F" w:rsidRDefault="00D3698F" w:rsidP="0083695E">
      <w:pPr>
        <w:pStyle w:val="Ttulo1"/>
        <w:rPr>
          <w:noProof/>
          <w:lang w:val="es-ES"/>
        </w:rPr>
      </w:pPr>
      <w:r w:rsidRPr="00D3698F">
        <w:rPr>
          <w:noProof/>
          <w:lang w:val="es-ES"/>
        </w:rPr>
        <w:t>Inicio del cuestionario:</w:t>
      </w:r>
    </w:p>
    <w:p w:rsidR="00D3698F" w:rsidRPr="00D3698F" w:rsidRDefault="00D3698F" w:rsidP="00D3698F">
      <w:pPr>
        <w:ind w:firstLine="708"/>
        <w:rPr>
          <w:rFonts w:ascii="Segoe UI Symbol" w:hAnsi="Segoe UI Symbol"/>
          <w:noProof/>
          <w:color w:val="E76618" w:themeColor="accent4"/>
          <w:sz w:val="28"/>
          <w:szCs w:val="28"/>
          <w:u w:val="single"/>
          <w:lang w:val="es-ES"/>
        </w:rPr>
      </w:pPr>
    </w:p>
    <w:p w:rsidR="00D3698F" w:rsidRPr="00D3698F" w:rsidRDefault="00D3698F" w:rsidP="00D3698F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 w:rsidRPr="00D3698F"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Si el </w:t>
      </w:r>
      <w:proofErr w:type="spellStart"/>
      <w:r w:rsidRPr="00D3698F">
        <w:rPr>
          <w:rFonts w:ascii="Segoe UI Symbol" w:hAnsi="Segoe UI Symbol"/>
          <w:color w:val="E76618" w:themeColor="accent4"/>
          <w:sz w:val="28"/>
          <w:szCs w:val="28"/>
          <w:lang w:val="es-ES"/>
        </w:rPr>
        <w:t>petauro</w:t>
      </w:r>
      <w:proofErr w:type="spellEnd"/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 no ha nacido aún </w:t>
      </w:r>
      <w:proofErr w:type="gramStart"/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¿</w:t>
      </w:r>
      <w:proofErr w:type="gramEnd"/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Q</w:t>
      </w:r>
      <w:r w:rsidRPr="00D3698F">
        <w:rPr>
          <w:rFonts w:ascii="Segoe UI Symbol" w:hAnsi="Segoe UI Symbol"/>
          <w:color w:val="E76618" w:themeColor="accent4"/>
          <w:sz w:val="28"/>
          <w:szCs w:val="28"/>
          <w:lang w:val="es-ES"/>
        </w:rPr>
        <w:t>ué coloración te gustaría reservar: ¿Cara Blanca (WF)  o Ancestral (SG)? ¿Macho o Hembra?</w:t>
      </w: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:</w:t>
      </w:r>
    </w:p>
    <w:p w:rsidR="00D3698F" w:rsidRPr="00D3698F" w:rsidRDefault="00D3698F" w:rsidP="00D3698F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D3698F" w:rsidRDefault="00D3698F" w:rsidP="00D3698F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Si ya ha nacido indica el nombre del bebé que te gustaría reservar:</w:t>
      </w:r>
    </w:p>
    <w:p w:rsidR="00D3698F" w:rsidRPr="00D3698F" w:rsidRDefault="00D3698F" w:rsidP="00D3698F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D3698F" w:rsidRDefault="00D3698F" w:rsidP="00D3698F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¿Por qué te has decidido a adquirir un </w:t>
      </w:r>
      <w:proofErr w:type="spellStart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petauro</w:t>
      </w:r>
      <w:proofErr w:type="spellEnd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?</w:t>
      </w:r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:</w:t>
      </w:r>
    </w:p>
    <w:p w:rsidR="00D3698F" w:rsidRPr="00D3698F" w:rsidRDefault="00D3698F" w:rsidP="00D3698F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D3698F" w:rsidRDefault="00D3698F" w:rsidP="00D3698F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lastRenderedPageBreak/>
        <w:t xml:space="preserve">¿Sabes que los </w:t>
      </w:r>
      <w:proofErr w:type="spellStart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petauros</w:t>
      </w:r>
      <w:proofErr w:type="spellEnd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 no son animales limpios y que su olor te puede resultar desagradable?</w:t>
      </w:r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:</w:t>
      </w:r>
    </w:p>
    <w:p w:rsidR="00D3698F" w:rsidRPr="00D3698F" w:rsidRDefault="00D3698F" w:rsidP="00D3698F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D3698F" w:rsidRDefault="00D3698F" w:rsidP="00D3698F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¿Te has informado sobre su comportamiento; sonidos, carácter, costumbres?</w:t>
      </w:r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:</w:t>
      </w:r>
    </w:p>
    <w:p w:rsidR="00D3698F" w:rsidRPr="00D3698F" w:rsidRDefault="00D3698F" w:rsidP="00D3698F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83695E" w:rsidRPr="0083695E" w:rsidRDefault="00D3698F" w:rsidP="0083695E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¿Qué sabes sobre su alimentación; papilla, complementos, premios</w:t>
      </w:r>
      <w:r w:rsidR="0083695E"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, donde comprar productos para </w:t>
      </w:r>
      <w:proofErr w:type="spellStart"/>
      <w:r w:rsidR="0083695E">
        <w:rPr>
          <w:rFonts w:ascii="Segoe UI Symbol" w:hAnsi="Segoe UI Symbol"/>
          <w:color w:val="E76618" w:themeColor="accent4"/>
          <w:sz w:val="28"/>
          <w:szCs w:val="28"/>
          <w:lang w:val="es-ES"/>
        </w:rPr>
        <w:t>petauros</w:t>
      </w:r>
      <w:proofErr w:type="spellEnd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…?</w:t>
      </w:r>
      <w:r w:rsidR="0083695E">
        <w:rPr>
          <w:rFonts w:ascii="Segoe UI Symbol" w:hAnsi="Segoe UI Symbol"/>
          <w:color w:val="E76618" w:themeColor="accent4"/>
          <w:sz w:val="28"/>
          <w:szCs w:val="28"/>
          <w:lang w:val="es-ES"/>
        </w:rPr>
        <w:br/>
        <w:t>Si ya estás informado coméntame</w:t>
      </w:r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 que dieta le darías:</w:t>
      </w:r>
    </w:p>
    <w:p w:rsidR="00D3698F" w:rsidRPr="00D3698F" w:rsidRDefault="00D3698F" w:rsidP="00D3698F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D3698F" w:rsidRDefault="0083695E" w:rsidP="00D3698F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¿Le darías insectos?</w:t>
      </w:r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:</w:t>
      </w:r>
    </w:p>
    <w:p w:rsidR="0083695E" w:rsidRPr="0083695E" w:rsidRDefault="0083695E" w:rsidP="0083695E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83695E" w:rsidRDefault="0083695E" w:rsidP="00D3698F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¿Tienes localizado algún veterinario de exóticos que tenga experiencia con los </w:t>
      </w:r>
      <w:proofErr w:type="spellStart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petauros</w:t>
      </w:r>
      <w:proofErr w:type="spellEnd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?</w:t>
      </w:r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:</w:t>
      </w:r>
    </w:p>
    <w:p w:rsidR="0083695E" w:rsidRPr="0083695E" w:rsidRDefault="0083695E" w:rsidP="0083695E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83695E" w:rsidRDefault="0083695E" w:rsidP="0083695E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¿Dispondrá de una jaula, una habitación o estará suelto por la casa?</w:t>
      </w: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br/>
        <w:t xml:space="preserve">Si va a estar en otra jaula, dime cual será o mándame </w:t>
      </w:r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una foto:</w:t>
      </w:r>
    </w:p>
    <w:p w:rsidR="0083695E" w:rsidRPr="0083695E" w:rsidRDefault="0083695E" w:rsidP="0083695E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D3698F" w:rsidRDefault="0083695E" w:rsidP="0083695E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¿</w:t>
      </w:r>
      <w:r w:rsidRPr="0083695E"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Tienes más </w:t>
      </w:r>
      <w:proofErr w:type="spellStart"/>
      <w:r w:rsidRPr="0083695E">
        <w:rPr>
          <w:rFonts w:ascii="Segoe UI Symbol" w:hAnsi="Segoe UI Symbol"/>
          <w:color w:val="E76618" w:themeColor="accent4"/>
          <w:sz w:val="28"/>
          <w:szCs w:val="28"/>
          <w:lang w:val="es-ES"/>
        </w:rPr>
        <w:t>petauros</w:t>
      </w:r>
      <w:proofErr w:type="spellEnd"/>
      <w:r w:rsidRPr="0083695E">
        <w:rPr>
          <w:rFonts w:ascii="Segoe UI Symbol" w:hAnsi="Segoe UI Symbol"/>
          <w:color w:val="E76618" w:themeColor="accent4"/>
          <w:sz w:val="28"/>
          <w:szCs w:val="28"/>
          <w:lang w:val="es-ES"/>
        </w:rPr>
        <w:t>? Si es así, ¿Cuántos? ¿Son sociables? Describe brevemente tu relación con ellos:</w:t>
      </w:r>
    </w:p>
    <w:p w:rsidR="0083695E" w:rsidRPr="0083695E" w:rsidRDefault="0083695E" w:rsidP="0083695E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83695E" w:rsidRDefault="0083695E" w:rsidP="0083695E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¿Estará sol@ o tendrá </w:t>
      </w:r>
      <w:proofErr w:type="spellStart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compañer</w:t>
      </w:r>
      <w:proofErr w:type="spellEnd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@? Si tendrá </w:t>
      </w:r>
      <w:proofErr w:type="spellStart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compañer</w:t>
      </w:r>
      <w:proofErr w:type="spellEnd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@, ¿Sabes cómo realizar la introducción? </w:t>
      </w:r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Explícamelo brevemente:</w:t>
      </w:r>
    </w:p>
    <w:p w:rsidR="0083695E" w:rsidRPr="0083695E" w:rsidRDefault="0083695E" w:rsidP="0083695E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83695E" w:rsidRDefault="0083695E" w:rsidP="0083695E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En caso de que tengas más </w:t>
      </w:r>
      <w:proofErr w:type="spellStart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petauros</w:t>
      </w:r>
      <w:proofErr w:type="spellEnd"/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: ¿Qué pasaría si no consigues que se acepten?:</w:t>
      </w:r>
    </w:p>
    <w:p w:rsidR="0083695E" w:rsidRPr="0083695E" w:rsidRDefault="0083695E" w:rsidP="0083695E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83695E" w:rsidRDefault="0083695E" w:rsidP="0083695E">
      <w:pPr>
        <w:pStyle w:val="Prrafodelista"/>
        <w:numPr>
          <w:ilvl w:val="0"/>
          <w:numId w:val="5"/>
        </w:num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 xml:space="preserve">¿Tienes pensado </w:t>
      </w:r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criar</w:t>
      </w:r>
      <w:r>
        <w:rPr>
          <w:rFonts w:ascii="Segoe UI Symbol" w:hAnsi="Segoe UI Symbol"/>
          <w:color w:val="E76618" w:themeColor="accent4"/>
          <w:sz w:val="28"/>
          <w:szCs w:val="28"/>
          <w:lang w:val="es-ES"/>
        </w:rPr>
        <w:t>?</w:t>
      </w:r>
      <w:r w:rsidR="005E54C8">
        <w:rPr>
          <w:rFonts w:ascii="Segoe UI Symbol" w:hAnsi="Segoe UI Symbol"/>
          <w:color w:val="E76618" w:themeColor="accent4"/>
          <w:sz w:val="28"/>
          <w:szCs w:val="28"/>
          <w:lang w:val="es-ES"/>
        </w:rPr>
        <w:t>:</w:t>
      </w:r>
    </w:p>
    <w:p w:rsidR="0083695E" w:rsidRPr="0083695E" w:rsidRDefault="0083695E" w:rsidP="0083695E">
      <w:pPr>
        <w:pStyle w:val="Prrafodelista"/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83695E" w:rsidRDefault="0083695E" w:rsidP="0083695E">
      <w:p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p w:rsidR="0083695E" w:rsidRPr="0083695E" w:rsidRDefault="0083695E" w:rsidP="0083695E">
      <w:pPr>
        <w:rPr>
          <w:rFonts w:ascii="Segoe UI Symbol" w:hAnsi="Segoe UI Symbol"/>
          <w:color w:val="E76618" w:themeColor="accent4"/>
          <w:sz w:val="28"/>
          <w:szCs w:val="28"/>
          <w:lang w:val="es-ES"/>
        </w:rPr>
      </w:pPr>
    </w:p>
    <w:sectPr w:rsidR="0083695E" w:rsidRPr="008369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3F5A"/>
    <w:multiLevelType w:val="hybridMultilevel"/>
    <w:tmpl w:val="B5BEC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1A75"/>
    <w:multiLevelType w:val="hybridMultilevel"/>
    <w:tmpl w:val="44C80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03101"/>
    <w:multiLevelType w:val="hybridMultilevel"/>
    <w:tmpl w:val="04B4B0BC"/>
    <w:lvl w:ilvl="0" w:tplc="9DA44C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83AF2"/>
    <w:multiLevelType w:val="hybridMultilevel"/>
    <w:tmpl w:val="3AF2D9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772EC"/>
    <w:multiLevelType w:val="hybridMultilevel"/>
    <w:tmpl w:val="98F476EE"/>
    <w:lvl w:ilvl="0" w:tplc="1D70AF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6B911C" w:themeColor="accent1" w:themeShade="BF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F"/>
    <w:rsid w:val="002522AC"/>
    <w:rsid w:val="005E54C8"/>
    <w:rsid w:val="0083695E"/>
    <w:rsid w:val="00D3698F"/>
    <w:rsid w:val="00E30044"/>
    <w:rsid w:val="00E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95C0-176D-41C8-85C5-EDA9DB3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S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31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</dc:creator>
  <cp:keywords/>
  <cp:lastModifiedBy>MeiS</cp:lastModifiedBy>
  <cp:revision>2</cp:revision>
  <dcterms:created xsi:type="dcterms:W3CDTF">2014-08-10T14:11:00Z</dcterms:created>
  <dcterms:modified xsi:type="dcterms:W3CDTF">2014-08-28T13:12:00Z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